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26" w:rsidRPr="009734DA" w:rsidRDefault="002F317F" w:rsidP="00D274EE">
      <w:pPr>
        <w:pStyle w:val="Heading1"/>
        <w:rPr>
          <w:rFonts w:ascii="Arial Rounded MT Bold" w:hAnsi="Arial Rounded MT Bold"/>
          <w:b w:val="0"/>
          <w:sz w:val="36"/>
          <w:szCs w:val="36"/>
        </w:rPr>
      </w:pPr>
      <w:r w:rsidRPr="009734DA">
        <w:rPr>
          <w:rFonts w:ascii="Arial Rounded MT Bold" w:hAnsi="Arial Rounded MT Bold"/>
          <w:b w:val="0"/>
          <w:sz w:val="36"/>
          <w:szCs w:val="36"/>
        </w:rPr>
        <w:t>2018 Reentry Advisory Council Meeting Schedule</w:t>
      </w:r>
    </w:p>
    <w:p w:rsidR="002F317F" w:rsidRDefault="002F317F" w:rsidP="002F31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317F" w:rsidTr="00411F90">
        <w:tc>
          <w:tcPr>
            <w:tcW w:w="5395" w:type="dxa"/>
            <w:shd w:val="clear" w:color="auto" w:fill="92D050"/>
          </w:tcPr>
          <w:p w:rsidR="002F317F" w:rsidRDefault="002F317F" w:rsidP="002F317F"/>
        </w:tc>
        <w:tc>
          <w:tcPr>
            <w:tcW w:w="5395" w:type="dxa"/>
            <w:shd w:val="clear" w:color="auto" w:fill="92D050"/>
          </w:tcPr>
          <w:p w:rsidR="002F317F" w:rsidRPr="009734DA" w:rsidRDefault="002F317F" w:rsidP="002F317F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734DA">
              <w:rPr>
                <w:rFonts w:ascii="Arial Rounded MT Bold" w:hAnsi="Arial Rounded MT Bold"/>
                <w:sz w:val="28"/>
                <w:szCs w:val="28"/>
              </w:rPr>
              <w:t>Meeting Location</w:t>
            </w:r>
          </w:p>
        </w:tc>
      </w:tr>
      <w:tr w:rsidR="002F317F" w:rsidTr="002F317F">
        <w:tc>
          <w:tcPr>
            <w:tcW w:w="5395" w:type="dxa"/>
          </w:tcPr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Thursday, February 22</w:t>
            </w:r>
            <w:r w:rsidRPr="009734DA">
              <w:rPr>
                <w:sz w:val="24"/>
                <w:vertAlign w:val="superscript"/>
              </w:rPr>
              <w:t>nd</w:t>
            </w:r>
            <w:r w:rsidRPr="009734DA">
              <w:rPr>
                <w:sz w:val="24"/>
              </w:rPr>
              <w:t>, 2018</w:t>
            </w:r>
          </w:p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9:30 a.m.</w:t>
            </w:r>
          </w:p>
        </w:tc>
        <w:tc>
          <w:tcPr>
            <w:tcW w:w="5395" w:type="dxa"/>
          </w:tcPr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Department of Public Safety &amp; Corrections</w:t>
            </w:r>
          </w:p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504 Mayflower Street</w:t>
            </w:r>
          </w:p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Baton Rouge, Louisiana 70802-6419</w:t>
            </w:r>
          </w:p>
        </w:tc>
      </w:tr>
      <w:tr w:rsidR="002F317F" w:rsidTr="002F317F">
        <w:tc>
          <w:tcPr>
            <w:tcW w:w="5395" w:type="dxa"/>
          </w:tcPr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Thursday, April 2</w:t>
            </w:r>
            <w:r w:rsidR="004C55B5">
              <w:rPr>
                <w:sz w:val="24"/>
              </w:rPr>
              <w:t>6</w:t>
            </w:r>
            <w:r w:rsidR="004C55B5" w:rsidRPr="004C55B5">
              <w:rPr>
                <w:sz w:val="24"/>
                <w:vertAlign w:val="superscript"/>
              </w:rPr>
              <w:t>th</w:t>
            </w:r>
            <w:bookmarkStart w:id="0" w:name="_GoBack"/>
            <w:bookmarkEnd w:id="0"/>
            <w:r w:rsidRPr="009734DA">
              <w:rPr>
                <w:sz w:val="24"/>
              </w:rPr>
              <w:t>, 2018</w:t>
            </w:r>
          </w:p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9:30 a.m.</w:t>
            </w:r>
          </w:p>
        </w:tc>
        <w:tc>
          <w:tcPr>
            <w:tcW w:w="5395" w:type="dxa"/>
          </w:tcPr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Department of Public Safety &amp; Corrections</w:t>
            </w:r>
          </w:p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504 Mayflower Street</w:t>
            </w:r>
          </w:p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Baton Rouge, Louisiana 70802-6419</w:t>
            </w:r>
          </w:p>
        </w:tc>
      </w:tr>
      <w:tr w:rsidR="002F317F" w:rsidTr="002F317F">
        <w:tc>
          <w:tcPr>
            <w:tcW w:w="5395" w:type="dxa"/>
          </w:tcPr>
          <w:p w:rsidR="002F317F" w:rsidRPr="009734DA" w:rsidRDefault="009734DA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Thursday, August 30</w:t>
            </w:r>
            <w:r w:rsidRPr="009734DA">
              <w:rPr>
                <w:sz w:val="24"/>
                <w:vertAlign w:val="superscript"/>
              </w:rPr>
              <w:t>th</w:t>
            </w:r>
            <w:r w:rsidRPr="009734DA">
              <w:rPr>
                <w:sz w:val="24"/>
              </w:rPr>
              <w:t>, 2018</w:t>
            </w:r>
          </w:p>
          <w:p w:rsidR="009734DA" w:rsidRPr="009734DA" w:rsidRDefault="009734DA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9:30 a.m.</w:t>
            </w:r>
          </w:p>
        </w:tc>
        <w:tc>
          <w:tcPr>
            <w:tcW w:w="5395" w:type="dxa"/>
          </w:tcPr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Department of Public Safety &amp; Corrections</w:t>
            </w:r>
          </w:p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504 Mayflower Street</w:t>
            </w:r>
          </w:p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Baton Rouge, Louisiana 70802-6419</w:t>
            </w:r>
          </w:p>
        </w:tc>
      </w:tr>
      <w:tr w:rsidR="002F317F" w:rsidTr="002F317F">
        <w:tc>
          <w:tcPr>
            <w:tcW w:w="5395" w:type="dxa"/>
          </w:tcPr>
          <w:p w:rsidR="002F317F" w:rsidRPr="009734DA" w:rsidRDefault="009734DA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Thursday, October 25</w:t>
            </w:r>
            <w:r w:rsidRPr="009734DA">
              <w:rPr>
                <w:sz w:val="24"/>
                <w:vertAlign w:val="superscript"/>
              </w:rPr>
              <w:t>th</w:t>
            </w:r>
            <w:r w:rsidRPr="009734DA">
              <w:rPr>
                <w:sz w:val="24"/>
              </w:rPr>
              <w:t>, 2018</w:t>
            </w:r>
          </w:p>
          <w:p w:rsidR="009734DA" w:rsidRPr="009734DA" w:rsidRDefault="009734DA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9:30 a.m.</w:t>
            </w:r>
          </w:p>
        </w:tc>
        <w:tc>
          <w:tcPr>
            <w:tcW w:w="5395" w:type="dxa"/>
          </w:tcPr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Department of Public Safety &amp; Corrections</w:t>
            </w:r>
          </w:p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504 Mayflower Street</w:t>
            </w:r>
          </w:p>
          <w:p w:rsidR="002F317F" w:rsidRPr="009734DA" w:rsidRDefault="002F317F" w:rsidP="002F317F">
            <w:pPr>
              <w:rPr>
                <w:sz w:val="24"/>
              </w:rPr>
            </w:pPr>
            <w:r w:rsidRPr="009734DA">
              <w:rPr>
                <w:sz w:val="24"/>
              </w:rPr>
              <w:t>Baton Rouge, Louisiana 70802-6419</w:t>
            </w:r>
          </w:p>
        </w:tc>
      </w:tr>
    </w:tbl>
    <w:p w:rsidR="002F317F" w:rsidRDefault="002F317F" w:rsidP="002F317F"/>
    <w:sectPr w:rsidR="002F317F" w:rsidSect="000333B6">
      <w:pgSz w:w="12240" w:h="15840"/>
      <w:pgMar w:top="1080" w:right="36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B4D5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D22B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2E6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2E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0E2E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7E3D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EA51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5A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EE1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70F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0E76BE"/>
    <w:multiLevelType w:val="hybridMultilevel"/>
    <w:tmpl w:val="4058BD42"/>
    <w:lvl w:ilvl="0" w:tplc="D36EA6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A0"/>
    <w:rsid w:val="000142A6"/>
    <w:rsid w:val="000333B6"/>
    <w:rsid w:val="00083ADE"/>
    <w:rsid w:val="00090702"/>
    <w:rsid w:val="00104BE5"/>
    <w:rsid w:val="0017106C"/>
    <w:rsid w:val="00185CD0"/>
    <w:rsid w:val="001D103B"/>
    <w:rsid w:val="001E267D"/>
    <w:rsid w:val="00201117"/>
    <w:rsid w:val="00215FB1"/>
    <w:rsid w:val="00256208"/>
    <w:rsid w:val="002F317F"/>
    <w:rsid w:val="00331440"/>
    <w:rsid w:val="003A628A"/>
    <w:rsid w:val="003D218D"/>
    <w:rsid w:val="00411F90"/>
    <w:rsid w:val="0042689F"/>
    <w:rsid w:val="00474475"/>
    <w:rsid w:val="004C55B5"/>
    <w:rsid w:val="004E415D"/>
    <w:rsid w:val="005F602E"/>
    <w:rsid w:val="00603AA0"/>
    <w:rsid w:val="0062760D"/>
    <w:rsid w:val="00676BAE"/>
    <w:rsid w:val="006D2DF9"/>
    <w:rsid w:val="00784AAE"/>
    <w:rsid w:val="007C645B"/>
    <w:rsid w:val="007D016C"/>
    <w:rsid w:val="007D529E"/>
    <w:rsid w:val="007E3E26"/>
    <w:rsid w:val="007F16A3"/>
    <w:rsid w:val="008113D2"/>
    <w:rsid w:val="008752B0"/>
    <w:rsid w:val="00882B78"/>
    <w:rsid w:val="008F6609"/>
    <w:rsid w:val="00962FBD"/>
    <w:rsid w:val="0096335D"/>
    <w:rsid w:val="00965AF1"/>
    <w:rsid w:val="009734DA"/>
    <w:rsid w:val="00980BA0"/>
    <w:rsid w:val="0099007C"/>
    <w:rsid w:val="00A96922"/>
    <w:rsid w:val="00B1229F"/>
    <w:rsid w:val="00B22EC9"/>
    <w:rsid w:val="00B46BA6"/>
    <w:rsid w:val="00B47736"/>
    <w:rsid w:val="00B528DA"/>
    <w:rsid w:val="00B82F9D"/>
    <w:rsid w:val="00B95107"/>
    <w:rsid w:val="00BD1EB0"/>
    <w:rsid w:val="00BD3740"/>
    <w:rsid w:val="00C0389E"/>
    <w:rsid w:val="00C041DB"/>
    <w:rsid w:val="00C2502C"/>
    <w:rsid w:val="00C31D01"/>
    <w:rsid w:val="00CD440E"/>
    <w:rsid w:val="00CE6962"/>
    <w:rsid w:val="00D268A5"/>
    <w:rsid w:val="00D274EE"/>
    <w:rsid w:val="00D67172"/>
    <w:rsid w:val="00D72C45"/>
    <w:rsid w:val="00D80B40"/>
    <w:rsid w:val="00D868B9"/>
    <w:rsid w:val="00DA1457"/>
    <w:rsid w:val="00DE2A15"/>
    <w:rsid w:val="00E007BA"/>
    <w:rsid w:val="00E605C1"/>
    <w:rsid w:val="00E7243F"/>
    <w:rsid w:val="00F12FDB"/>
    <w:rsid w:val="00F1384E"/>
    <w:rsid w:val="00F74CD6"/>
    <w:rsid w:val="00F903C7"/>
    <w:rsid w:val="00FD7B14"/>
    <w:rsid w:val="00FF30FB"/>
    <w:rsid w:val="00FF4395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C8F925-B2F9-4FE8-A8AC-DC7D39BD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BA6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74EE"/>
    <w:rPr>
      <w:rFonts w:ascii="Arial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74EE"/>
    <w:rPr>
      <w:rFonts w:ascii="Arial" w:hAnsi="Arial" w:cs="Times New Roman"/>
      <w:b/>
      <w:sz w:val="24"/>
      <w:szCs w:val="24"/>
    </w:rPr>
  </w:style>
  <w:style w:type="paragraph" w:customStyle="1" w:styleId="Location">
    <w:name w:val="Location"/>
    <w:basedOn w:val="Normal"/>
    <w:uiPriority w:val="99"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link w:val="TitleChar"/>
    <w:uiPriority w:val="99"/>
    <w:qFormat/>
    <w:rsid w:val="00D274EE"/>
    <w:pPr>
      <w:spacing w:before="240" w:after="80"/>
      <w:jc w:val="right"/>
    </w:pPr>
    <w:rPr>
      <w:rFonts w:cs="Arial"/>
      <w:b/>
      <w:color w:val="404040"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46BA6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74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6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WHQ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ANGELAWHQ</dc:creator>
  <cp:lastModifiedBy>Robert Vehock</cp:lastModifiedBy>
  <cp:revision>4</cp:revision>
  <cp:lastPrinted>2017-12-06T13:48:00Z</cp:lastPrinted>
  <dcterms:created xsi:type="dcterms:W3CDTF">2017-12-06T14:35:00Z</dcterms:created>
  <dcterms:modified xsi:type="dcterms:W3CDTF">2017-12-06T16:23:00Z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